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3B" w:rsidRPr="00D81A50" w:rsidRDefault="001B223B">
      <w:bookmarkStart w:id="0" w:name="_GoBack"/>
      <w:bookmarkEnd w:id="0"/>
      <w:r w:rsidRPr="00D81A50">
        <w:rPr>
          <w:rFonts w:hint="eastAsia"/>
        </w:rPr>
        <w:t>様式第</w:t>
      </w:r>
      <w:r w:rsidRPr="00D81A50">
        <w:t>3</w:t>
      </w:r>
      <w:r w:rsidRPr="00D81A50">
        <w:rPr>
          <w:rFonts w:hint="eastAsia"/>
        </w:rPr>
        <w:t>号</w:t>
      </w:r>
    </w:p>
    <w:p w:rsidR="001B223B" w:rsidRPr="00D81A50" w:rsidRDefault="001B223B">
      <w:pPr>
        <w:spacing w:after="120"/>
        <w:jc w:val="center"/>
        <w:rPr>
          <w:spacing w:val="42"/>
        </w:rPr>
      </w:pPr>
      <w:r w:rsidRPr="00D81A50">
        <w:rPr>
          <w:rFonts w:hint="eastAsia"/>
          <w:spacing w:val="42"/>
        </w:rPr>
        <w:t>都市公園占用許可申請</w:t>
      </w:r>
      <w:r w:rsidRPr="00D81A50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1B223B" w:rsidRPr="00D81A50" w:rsidTr="006720D2">
        <w:tblPrEx>
          <w:tblCellMar>
            <w:top w:w="0" w:type="dxa"/>
            <w:bottom w:w="0" w:type="dxa"/>
          </w:tblCellMar>
        </w:tblPrEx>
        <w:trPr>
          <w:cantSplit/>
          <w:trHeight w:hRule="exact" w:val="1628"/>
        </w:trPr>
        <w:tc>
          <w:tcPr>
            <w:tcW w:w="8505" w:type="dxa"/>
            <w:gridSpan w:val="3"/>
            <w:vAlign w:val="center"/>
          </w:tcPr>
          <w:p w:rsidR="001B223B" w:rsidRPr="00D81A50" w:rsidRDefault="001B223B">
            <w:pPr>
              <w:spacing w:line="420" w:lineRule="exact"/>
              <w:textAlignment w:val="center"/>
            </w:pPr>
            <w:r w:rsidRPr="00D81A50">
              <w:rPr>
                <w:rFonts w:hint="eastAsia"/>
              </w:rPr>
              <w:t xml:space="preserve">　都市公園法第</w:t>
            </w:r>
            <w:r w:rsidRPr="00D81A50">
              <w:t>6</w:t>
            </w:r>
            <w:r w:rsidRPr="00D81A50">
              <w:rPr>
                <w:rFonts w:hint="eastAsia"/>
              </w:rPr>
              <w:t>条第</w:t>
            </w:r>
            <w:r w:rsidRPr="00D81A50">
              <w:t>1</w:t>
            </w:r>
            <w:r w:rsidRPr="00D81A50">
              <w:rPr>
                <w:rFonts w:hint="eastAsia"/>
              </w:rPr>
              <w:t>項の規定により都市公園占用の許可を申請します。</w:t>
            </w:r>
          </w:p>
          <w:p w:rsidR="001B223B" w:rsidRPr="00D81A50" w:rsidRDefault="001B223B">
            <w:pPr>
              <w:spacing w:line="420" w:lineRule="exact"/>
              <w:textAlignment w:val="center"/>
            </w:pPr>
            <w:r w:rsidRPr="00D81A50">
              <w:rPr>
                <w:rFonts w:hint="eastAsia"/>
              </w:rPr>
              <w:t xml:space="preserve">　　　　　　年　　月　　日</w:t>
            </w:r>
          </w:p>
          <w:p w:rsidR="001B223B" w:rsidRPr="00D81A50" w:rsidRDefault="001B223B">
            <w:pPr>
              <w:spacing w:line="420" w:lineRule="exact"/>
              <w:jc w:val="right"/>
              <w:textAlignment w:val="center"/>
            </w:pPr>
            <w:r w:rsidRPr="00D81A50">
              <w:rPr>
                <w:rFonts w:hint="eastAsia"/>
              </w:rPr>
              <w:t xml:space="preserve">申請者氏名　　　　　</w:t>
            </w:r>
            <w:r w:rsidR="006720D2" w:rsidRPr="00D81A50">
              <w:rPr>
                <w:rFonts w:hint="eastAsia"/>
              </w:rPr>
              <w:t xml:space="preserve">　　　　</w:t>
            </w:r>
            <w:r w:rsidRPr="00D81A50">
              <w:rPr>
                <w:rFonts w:hint="eastAsia"/>
              </w:rPr>
              <w:t xml:space="preserve">　</w:t>
            </w:r>
          </w:p>
          <w:p w:rsidR="001B223B" w:rsidRPr="00D81A50" w:rsidRDefault="001B223B">
            <w:pPr>
              <w:spacing w:line="420" w:lineRule="exact"/>
              <w:textAlignment w:val="center"/>
            </w:pPr>
            <w:r w:rsidRPr="00D81A50">
              <w:rPr>
                <w:rFonts w:hint="eastAsia"/>
              </w:rPr>
              <w:t xml:space="preserve">　遊佐町長　　　　殿</w:t>
            </w:r>
          </w:p>
        </w:tc>
      </w:tr>
      <w:tr w:rsidR="001B223B" w:rsidRPr="00D81A50" w:rsidTr="006720D2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11"/>
              </w:rPr>
              <w:t>都市公園占用者住所氏</w:t>
            </w:r>
            <w:r w:rsidRPr="00D81A50"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 w:rsidTr="006720D2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60"/>
              </w:rPr>
              <w:t>占用する都市公</w:t>
            </w:r>
            <w:r w:rsidRPr="00D81A50">
              <w:rPr>
                <w:rFonts w:hint="eastAsia"/>
              </w:rPr>
              <w:t>園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11"/>
              </w:rPr>
              <w:t>占用物件の種類及び数</w:t>
            </w:r>
            <w:r w:rsidRPr="00D81A50">
              <w:rPr>
                <w:rFonts w:hint="eastAsia"/>
              </w:rPr>
              <w:t>量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jc w:val="distribute"/>
              <w:textAlignment w:val="center"/>
            </w:pPr>
            <w:r w:rsidRPr="00D81A50">
              <w:rPr>
                <w:rFonts w:hint="eastAsia"/>
              </w:rPr>
              <w:t>占用の目的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jc w:val="distribute"/>
              <w:textAlignment w:val="center"/>
            </w:pPr>
            <w:r w:rsidRPr="00D81A50">
              <w:rPr>
                <w:rFonts w:hint="eastAsia"/>
              </w:rPr>
              <w:t>占用の期間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rPr>
                <w:rFonts w:hint="eastAsia"/>
              </w:rPr>
              <w:t>自　　　　　　年　　　　　　月　　　　　　日</w:t>
            </w:r>
          </w:p>
          <w:p w:rsidR="001B223B" w:rsidRPr="00D81A50" w:rsidRDefault="001B223B">
            <w:pPr>
              <w:jc w:val="center"/>
              <w:textAlignment w:val="center"/>
            </w:pPr>
            <w:r w:rsidRPr="00D81A50">
              <w:rPr>
                <w:rFonts w:hint="eastAsia"/>
              </w:rPr>
              <w:t>至　　　　　　年　　　　　　月　　　　　　日</w:t>
            </w:r>
          </w:p>
        </w:tc>
      </w:tr>
      <w:tr w:rsidR="001B223B" w:rsidRPr="00D81A50" w:rsidTr="006720D2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11"/>
              </w:rPr>
              <w:t>占用の場所及び占用面</w:t>
            </w:r>
            <w:r w:rsidRPr="00D81A50">
              <w:rPr>
                <w:rFonts w:hint="eastAsia"/>
              </w:rPr>
              <w:t>積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 w:rsidTr="006720D2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7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88"/>
              </w:rPr>
              <w:t>占用物件の構</w:t>
            </w:r>
            <w:r w:rsidRPr="00D81A50">
              <w:rPr>
                <w:rFonts w:hint="eastAsia"/>
              </w:rPr>
              <w:t>造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8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39"/>
              </w:rPr>
              <w:t>占用物件の管理方</w:t>
            </w:r>
            <w:r w:rsidRPr="00D81A50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9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88"/>
              </w:rPr>
              <w:t>工事の実施方</w:t>
            </w:r>
            <w:r w:rsidRPr="00D81A50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10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60"/>
              </w:rPr>
              <w:t>工事の着手予定</w:t>
            </w:r>
            <w:r w:rsidRPr="00D81A50">
              <w:rPr>
                <w:rFonts w:hint="eastAsia"/>
              </w:rPr>
              <w:t>日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  <w:rPr>
                <w:spacing w:val="60"/>
              </w:rPr>
            </w:pPr>
            <w:r w:rsidRPr="00D81A50">
              <w:rPr>
                <w:rFonts w:hint="eastAsia"/>
                <w:spacing w:val="60"/>
              </w:rPr>
              <w:t>工事の完了予定日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  <w:spacing w:val="39"/>
              </w:rPr>
              <w:t>都市公園の復旧方</w:t>
            </w:r>
            <w:r w:rsidRPr="00D81A50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jc w:val="distribute"/>
              <w:textAlignment w:val="center"/>
            </w:pPr>
            <w:r w:rsidRPr="00D81A50">
              <w:rPr>
                <w:rFonts w:hint="eastAsia"/>
              </w:rPr>
              <w:t>添付書類</w:t>
            </w:r>
          </w:p>
          <w:p w:rsidR="001B223B" w:rsidRPr="00D81A50" w:rsidRDefault="001B223B">
            <w:pPr>
              <w:jc w:val="center"/>
              <w:textAlignment w:val="center"/>
            </w:pPr>
            <w:r w:rsidRPr="00D81A50">
              <w:t>(</w:t>
            </w:r>
            <w:r w:rsidRPr="00D81A50">
              <w:rPr>
                <w:rFonts w:hint="eastAsia"/>
              </w:rPr>
              <w:t>設計書、仕様書及び図面</w:t>
            </w:r>
            <w:r w:rsidRPr="00D81A50">
              <w:t>)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jc w:val="center"/>
              <w:textAlignment w:val="center"/>
            </w:pPr>
            <w:r w:rsidRPr="00D81A50">
              <w:t>14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B223B" w:rsidRPr="00D81A50" w:rsidRDefault="001B223B">
            <w:pPr>
              <w:jc w:val="distribute"/>
              <w:textAlignment w:val="center"/>
            </w:pPr>
            <w:r w:rsidRPr="00D81A50"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B223B" w:rsidRPr="00D81A50" w:rsidRDefault="001B223B">
            <w:pPr>
              <w:spacing w:line="240" w:lineRule="exact"/>
              <w:jc w:val="center"/>
              <w:textAlignment w:val="center"/>
            </w:pPr>
            <w:r w:rsidRPr="00D81A50">
              <w:rPr>
                <w:rFonts w:hint="eastAsia"/>
              </w:rPr>
              <w:t>※</w:t>
            </w:r>
          </w:p>
          <w:p w:rsidR="001B223B" w:rsidRPr="00D81A50" w:rsidRDefault="001B223B">
            <w:pPr>
              <w:spacing w:line="240" w:lineRule="exact"/>
              <w:jc w:val="center"/>
              <w:textAlignment w:val="center"/>
            </w:pPr>
            <w:r w:rsidRPr="00D81A50">
              <w:t>15</w:t>
            </w:r>
          </w:p>
        </w:tc>
        <w:tc>
          <w:tcPr>
            <w:tcW w:w="2940" w:type="dxa"/>
            <w:tcBorders>
              <w:left w:val="nil"/>
            </w:tcBorders>
            <w:vAlign w:val="bottom"/>
          </w:tcPr>
          <w:p w:rsidR="001B223B" w:rsidRPr="00D81A50" w:rsidRDefault="001B223B">
            <w:pPr>
              <w:spacing w:after="60" w:line="240" w:lineRule="exact"/>
              <w:jc w:val="distribute"/>
              <w:textAlignment w:val="center"/>
            </w:pPr>
            <w:r w:rsidRPr="00D81A50">
              <w:rPr>
                <w:rFonts w:hint="eastAsia"/>
              </w:rPr>
              <w:t>使用料</w:t>
            </w:r>
          </w:p>
        </w:tc>
        <w:tc>
          <w:tcPr>
            <w:tcW w:w="5145" w:type="dxa"/>
            <w:vAlign w:val="center"/>
          </w:tcPr>
          <w:p w:rsidR="001B223B" w:rsidRPr="00D81A50" w:rsidRDefault="001B223B">
            <w:pPr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</w:p>
        </w:tc>
      </w:tr>
      <w:tr w:rsidR="001B223B" w:rsidRPr="00D81A50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8505" w:type="dxa"/>
            <w:gridSpan w:val="3"/>
            <w:vAlign w:val="center"/>
          </w:tcPr>
          <w:p w:rsidR="001B223B" w:rsidRPr="00D81A50" w:rsidRDefault="001B223B">
            <w:pPr>
              <w:spacing w:line="360" w:lineRule="exact"/>
              <w:textAlignment w:val="center"/>
            </w:pPr>
            <w:r w:rsidRPr="00D81A50">
              <w:t>(</w:t>
            </w:r>
            <w:r w:rsidRPr="00D81A50">
              <w:rPr>
                <w:rFonts w:hint="eastAsia"/>
              </w:rPr>
              <w:t>備考</w:t>
            </w:r>
            <w:r w:rsidRPr="00D81A50">
              <w:t>)</w:t>
            </w:r>
          </w:p>
          <w:p w:rsidR="001B223B" w:rsidRPr="00D81A50" w:rsidRDefault="001B223B">
            <w:pPr>
              <w:spacing w:line="360" w:lineRule="exact"/>
              <w:ind w:left="315" w:hanging="315"/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  <w:r w:rsidRPr="00D81A50">
              <w:t>1</w:t>
            </w:r>
            <w:r w:rsidRPr="00D81A50">
              <w:rPr>
                <w:rFonts w:hint="eastAsia"/>
              </w:rPr>
              <w:t xml:space="preserve">　※印のある欄は、申請者において記載しないこと。</w:t>
            </w:r>
          </w:p>
          <w:p w:rsidR="001B223B" w:rsidRPr="00D81A50" w:rsidRDefault="001B223B">
            <w:pPr>
              <w:spacing w:line="360" w:lineRule="exact"/>
              <w:ind w:left="315" w:hanging="315"/>
              <w:textAlignment w:val="center"/>
            </w:pPr>
            <w:r w:rsidRPr="00D81A50">
              <w:rPr>
                <w:rFonts w:hint="eastAsia"/>
              </w:rPr>
              <w:t xml:space="preserve">　</w:t>
            </w:r>
            <w:r w:rsidRPr="00D81A50">
              <w:t>2</w:t>
            </w:r>
            <w:r w:rsidRPr="00D81A50"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6720D2" w:rsidRPr="00D81A50" w:rsidRDefault="006720D2" w:rsidP="006720D2">
      <w:pPr>
        <w:pStyle w:val="a5"/>
        <w:rPr>
          <w:sz w:val="20"/>
        </w:rPr>
      </w:pPr>
      <w:r w:rsidRPr="00D81A50"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6720D2" w:rsidRPr="00D81A50" w:rsidTr="006720D2">
        <w:tc>
          <w:tcPr>
            <w:tcW w:w="3794" w:type="dxa"/>
            <w:hideMark/>
          </w:tcPr>
          <w:p w:rsidR="006720D2" w:rsidRPr="00D81A50" w:rsidRDefault="006720D2">
            <w:pPr>
              <w:pStyle w:val="a5"/>
              <w:rPr>
                <w:rFonts w:eastAsia="Times New Roman"/>
                <w:sz w:val="20"/>
              </w:rPr>
            </w:pPr>
            <w:r w:rsidRPr="00D81A50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6720D2" w:rsidRPr="00D81A50" w:rsidRDefault="006720D2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6720D2" w:rsidRPr="00D81A50" w:rsidTr="006720D2">
        <w:tc>
          <w:tcPr>
            <w:tcW w:w="3794" w:type="dxa"/>
            <w:hideMark/>
          </w:tcPr>
          <w:p w:rsidR="006720D2" w:rsidRPr="00D81A50" w:rsidRDefault="006720D2">
            <w:pPr>
              <w:pStyle w:val="a5"/>
              <w:rPr>
                <w:rFonts w:eastAsia="Times New Roman"/>
                <w:sz w:val="20"/>
              </w:rPr>
            </w:pPr>
            <w:r w:rsidRPr="00D81A50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6720D2" w:rsidRPr="00D81A50" w:rsidRDefault="006720D2">
            <w:pPr>
              <w:pStyle w:val="a5"/>
              <w:rPr>
                <w:rFonts w:eastAsia="Times New Roman"/>
                <w:sz w:val="20"/>
              </w:rPr>
            </w:pPr>
            <w:r w:rsidRPr="00D81A50">
              <w:rPr>
                <w:rFonts w:eastAsia="Times New Roman" w:hAnsi="ＭＳ 明朝" w:hint="eastAsia"/>
                <w:sz w:val="20"/>
              </w:rPr>
              <w:t>□個人番号</w:t>
            </w:r>
            <w:r w:rsidRPr="00D81A50">
              <w:rPr>
                <w:rFonts w:hint="eastAsia"/>
                <w:sz w:val="20"/>
              </w:rPr>
              <w:t xml:space="preserve">カード　</w:t>
            </w:r>
            <w:r w:rsidRPr="00D81A50"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 w:rsidRPr="00D81A50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1B223B" w:rsidRPr="00D81A50" w:rsidRDefault="001B223B" w:rsidP="002C615B">
      <w:pPr>
        <w:spacing w:line="14" w:lineRule="exact"/>
      </w:pPr>
    </w:p>
    <w:sectPr w:rsidR="001B223B" w:rsidRPr="00D81A50" w:rsidSect="006720D2"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8F" w:rsidRDefault="00494F8F">
      <w:r>
        <w:separator/>
      </w:r>
    </w:p>
  </w:endnote>
  <w:endnote w:type="continuationSeparator" w:id="0">
    <w:p w:rsidR="00494F8F" w:rsidRDefault="0049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8F" w:rsidRDefault="00494F8F">
      <w:r>
        <w:separator/>
      </w:r>
    </w:p>
  </w:footnote>
  <w:footnote w:type="continuationSeparator" w:id="0">
    <w:p w:rsidR="00494F8F" w:rsidRDefault="0049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B"/>
    <w:rsid w:val="001B223B"/>
    <w:rsid w:val="002239C6"/>
    <w:rsid w:val="002C615B"/>
    <w:rsid w:val="003F0E75"/>
    <w:rsid w:val="0046586D"/>
    <w:rsid w:val="00494F8F"/>
    <w:rsid w:val="00574248"/>
    <w:rsid w:val="0065026B"/>
    <w:rsid w:val="006720D2"/>
    <w:rsid w:val="007B436E"/>
    <w:rsid w:val="007C3D30"/>
    <w:rsid w:val="00863FE8"/>
    <w:rsid w:val="009725BA"/>
    <w:rsid w:val="00C44499"/>
    <w:rsid w:val="00D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86061-885F-44E9-8DC8-C53EC7C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6720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0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720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2021-08-02T09:46:00Z</cp:lastPrinted>
  <dcterms:created xsi:type="dcterms:W3CDTF">2022-01-26T07:29:00Z</dcterms:created>
  <dcterms:modified xsi:type="dcterms:W3CDTF">2022-01-26T07:29:00Z</dcterms:modified>
</cp:coreProperties>
</file>