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1C" w:rsidRPr="009C53EC" w:rsidRDefault="001D491C">
      <w:bookmarkStart w:id="0" w:name="_GoBack"/>
      <w:bookmarkEnd w:id="0"/>
      <w:r w:rsidRPr="009C53EC">
        <w:rPr>
          <w:rFonts w:hint="eastAsia"/>
        </w:rPr>
        <w:t>様式第</w:t>
      </w:r>
      <w:r w:rsidRPr="009C53EC">
        <w:t>2</w:t>
      </w:r>
      <w:r w:rsidRPr="009C53EC">
        <w:rPr>
          <w:rFonts w:hint="eastAsia"/>
        </w:rPr>
        <w:t>号</w:t>
      </w:r>
    </w:p>
    <w:p w:rsidR="001D491C" w:rsidRPr="009C53EC" w:rsidRDefault="001D491C">
      <w:pPr>
        <w:spacing w:after="120"/>
        <w:jc w:val="center"/>
        <w:rPr>
          <w:spacing w:val="42"/>
        </w:rPr>
      </w:pPr>
      <w:r w:rsidRPr="009C53EC">
        <w:rPr>
          <w:rFonts w:hint="eastAsia"/>
          <w:spacing w:val="42"/>
        </w:rPr>
        <w:t>公園施設管理許可申請</w:t>
      </w:r>
      <w:r w:rsidRPr="009C53EC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5145"/>
      </w:tblGrid>
      <w:tr w:rsidR="001D491C" w:rsidRPr="009C53EC">
        <w:tblPrEx>
          <w:tblCellMar>
            <w:top w:w="0" w:type="dxa"/>
            <w:bottom w:w="0" w:type="dxa"/>
          </w:tblCellMar>
        </w:tblPrEx>
        <w:trPr>
          <w:cantSplit/>
          <w:trHeight w:hRule="exact" w:val="2500"/>
        </w:trPr>
        <w:tc>
          <w:tcPr>
            <w:tcW w:w="8505" w:type="dxa"/>
            <w:gridSpan w:val="3"/>
          </w:tcPr>
          <w:p w:rsidR="001D491C" w:rsidRPr="009C53EC" w:rsidRDefault="001D491C">
            <w:pPr>
              <w:spacing w:before="120" w:line="420" w:lineRule="exact"/>
              <w:textAlignment w:val="center"/>
            </w:pPr>
            <w:r w:rsidRPr="009C53EC">
              <w:rPr>
                <w:rFonts w:hint="eastAsia"/>
              </w:rPr>
              <w:t xml:space="preserve">　都市公園法第</w:t>
            </w:r>
            <w:r w:rsidRPr="009C53EC">
              <w:t>5</w:t>
            </w:r>
            <w:r w:rsidRPr="009C53EC">
              <w:rPr>
                <w:rFonts w:hint="eastAsia"/>
              </w:rPr>
              <w:t>条第</w:t>
            </w:r>
            <w:r w:rsidRPr="009C53EC">
              <w:t>2</w:t>
            </w:r>
            <w:r w:rsidRPr="009C53EC">
              <w:rPr>
                <w:rFonts w:hint="eastAsia"/>
              </w:rPr>
              <w:t>項の規定により公園施設管理の許可を申請します。</w:t>
            </w:r>
          </w:p>
          <w:p w:rsidR="001D491C" w:rsidRPr="009C53EC" w:rsidRDefault="001D491C">
            <w:pPr>
              <w:spacing w:line="420" w:lineRule="exact"/>
              <w:textAlignment w:val="center"/>
            </w:pPr>
            <w:r w:rsidRPr="009C53EC">
              <w:rPr>
                <w:rFonts w:hint="eastAsia"/>
              </w:rPr>
              <w:t xml:space="preserve">　　　　　　年　　月　　日</w:t>
            </w:r>
          </w:p>
          <w:p w:rsidR="001D491C" w:rsidRPr="009C53EC" w:rsidRDefault="001D491C">
            <w:pPr>
              <w:spacing w:before="120" w:line="420" w:lineRule="exact"/>
              <w:jc w:val="right"/>
              <w:textAlignment w:val="center"/>
            </w:pPr>
            <w:r w:rsidRPr="009C53EC">
              <w:rPr>
                <w:rFonts w:hint="eastAsia"/>
              </w:rPr>
              <w:t xml:space="preserve">申請者氏名　　　　　　　　</w:t>
            </w:r>
            <w:r w:rsidR="00C02F02" w:rsidRPr="009C53EC">
              <w:rPr>
                <w:rFonts w:hint="eastAsia"/>
              </w:rPr>
              <w:t xml:space="preserve">　</w:t>
            </w:r>
            <w:r w:rsidRPr="009C53EC">
              <w:rPr>
                <w:rFonts w:hint="eastAsia"/>
              </w:rPr>
              <w:t xml:space="preserve">　</w:t>
            </w:r>
          </w:p>
          <w:p w:rsidR="001D491C" w:rsidRPr="009C53EC" w:rsidRDefault="001D491C">
            <w:pPr>
              <w:spacing w:before="360" w:line="420" w:lineRule="exact"/>
              <w:textAlignment w:val="center"/>
            </w:pPr>
            <w:r w:rsidRPr="009C53EC">
              <w:rPr>
                <w:rFonts w:hint="eastAsia"/>
              </w:rPr>
              <w:t xml:space="preserve">　遊佐町長　　　　殿</w:t>
            </w:r>
          </w:p>
        </w:tc>
      </w:tr>
      <w:tr w:rsidR="001D491C" w:rsidRPr="009C53E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D491C" w:rsidRPr="009C53EC" w:rsidRDefault="001D491C">
            <w:pPr>
              <w:jc w:val="center"/>
              <w:textAlignment w:val="center"/>
            </w:pPr>
            <w:r w:rsidRPr="009C53EC">
              <w:t>1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D491C" w:rsidRPr="009C53EC" w:rsidRDefault="001D491C">
            <w:pPr>
              <w:textAlignment w:val="center"/>
            </w:pPr>
            <w:r w:rsidRPr="009C53EC">
              <w:rPr>
                <w:rFonts w:hint="eastAsia"/>
                <w:spacing w:val="11"/>
              </w:rPr>
              <w:t>公園施設管理者住所氏</w:t>
            </w:r>
            <w:r w:rsidRPr="009C53EC">
              <w:rPr>
                <w:rFonts w:hint="eastAsia"/>
              </w:rPr>
              <w:t>名</w:t>
            </w:r>
          </w:p>
        </w:tc>
        <w:tc>
          <w:tcPr>
            <w:tcW w:w="5145" w:type="dxa"/>
            <w:vAlign w:val="center"/>
          </w:tcPr>
          <w:p w:rsidR="001D491C" w:rsidRPr="009C53EC" w:rsidRDefault="001D491C">
            <w:pPr>
              <w:textAlignment w:val="center"/>
            </w:pPr>
            <w:r w:rsidRPr="009C53EC">
              <w:rPr>
                <w:rFonts w:hint="eastAsia"/>
              </w:rPr>
              <w:t xml:space="preserve">　</w:t>
            </w:r>
          </w:p>
        </w:tc>
      </w:tr>
      <w:tr w:rsidR="001D491C" w:rsidRPr="009C53E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D491C" w:rsidRPr="009C53EC" w:rsidRDefault="001D491C">
            <w:pPr>
              <w:jc w:val="center"/>
              <w:textAlignment w:val="center"/>
            </w:pPr>
            <w:r w:rsidRPr="009C53EC">
              <w:t>2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D491C" w:rsidRPr="009C53EC" w:rsidRDefault="001D491C">
            <w:pPr>
              <w:spacing w:line="240" w:lineRule="exact"/>
              <w:jc w:val="distribute"/>
              <w:textAlignment w:val="center"/>
            </w:pPr>
            <w:r w:rsidRPr="009C53EC">
              <w:rPr>
                <w:rFonts w:hint="eastAsia"/>
                <w:spacing w:val="10"/>
              </w:rPr>
              <w:t>公園施設の設置されてい</w:t>
            </w:r>
            <w:r w:rsidRPr="009C53EC">
              <w:rPr>
                <w:rFonts w:hint="eastAsia"/>
              </w:rPr>
              <w:t>る都市公園</w:t>
            </w:r>
          </w:p>
        </w:tc>
        <w:tc>
          <w:tcPr>
            <w:tcW w:w="5145" w:type="dxa"/>
            <w:vAlign w:val="center"/>
          </w:tcPr>
          <w:p w:rsidR="001D491C" w:rsidRPr="009C53EC" w:rsidRDefault="001D491C">
            <w:pPr>
              <w:textAlignment w:val="center"/>
            </w:pPr>
            <w:r w:rsidRPr="009C53EC">
              <w:rPr>
                <w:rFonts w:hint="eastAsia"/>
              </w:rPr>
              <w:t xml:space="preserve">　</w:t>
            </w:r>
          </w:p>
        </w:tc>
      </w:tr>
      <w:tr w:rsidR="001D491C" w:rsidRPr="009C53E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D491C" w:rsidRPr="009C53EC" w:rsidRDefault="001D491C">
            <w:pPr>
              <w:jc w:val="center"/>
              <w:textAlignment w:val="center"/>
            </w:pPr>
            <w:r w:rsidRPr="009C53EC">
              <w:t>3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D491C" w:rsidRPr="009C53EC" w:rsidRDefault="001D491C">
            <w:pPr>
              <w:textAlignment w:val="center"/>
            </w:pPr>
            <w:r w:rsidRPr="009C53EC">
              <w:rPr>
                <w:rFonts w:hint="eastAsia"/>
                <w:spacing w:val="11"/>
              </w:rPr>
              <w:t>公園施設の種類及び名</w:t>
            </w:r>
            <w:r w:rsidRPr="009C53EC">
              <w:rPr>
                <w:rFonts w:hint="eastAsia"/>
              </w:rPr>
              <w:t>称</w:t>
            </w:r>
          </w:p>
        </w:tc>
        <w:tc>
          <w:tcPr>
            <w:tcW w:w="5145" w:type="dxa"/>
            <w:vAlign w:val="center"/>
          </w:tcPr>
          <w:p w:rsidR="001D491C" w:rsidRPr="009C53EC" w:rsidRDefault="001D491C">
            <w:pPr>
              <w:textAlignment w:val="center"/>
            </w:pPr>
            <w:r w:rsidRPr="009C53EC">
              <w:rPr>
                <w:rFonts w:hint="eastAsia"/>
              </w:rPr>
              <w:t xml:space="preserve">　</w:t>
            </w:r>
          </w:p>
        </w:tc>
      </w:tr>
      <w:tr w:rsidR="001D491C" w:rsidRPr="009C53E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D491C" w:rsidRPr="009C53EC" w:rsidRDefault="001D491C">
            <w:pPr>
              <w:jc w:val="center"/>
              <w:textAlignment w:val="center"/>
            </w:pPr>
            <w:r w:rsidRPr="009C53EC">
              <w:t>4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D491C" w:rsidRPr="009C53EC" w:rsidRDefault="001D491C">
            <w:pPr>
              <w:jc w:val="distribute"/>
              <w:textAlignment w:val="center"/>
            </w:pPr>
            <w:r w:rsidRPr="009C53EC">
              <w:rPr>
                <w:rFonts w:hint="eastAsia"/>
              </w:rPr>
              <w:t>管理の目的</w:t>
            </w:r>
          </w:p>
        </w:tc>
        <w:tc>
          <w:tcPr>
            <w:tcW w:w="5145" w:type="dxa"/>
            <w:vAlign w:val="center"/>
          </w:tcPr>
          <w:p w:rsidR="001D491C" w:rsidRPr="009C53EC" w:rsidRDefault="001D491C">
            <w:pPr>
              <w:textAlignment w:val="center"/>
            </w:pPr>
            <w:r w:rsidRPr="009C53EC">
              <w:rPr>
                <w:rFonts w:hint="eastAsia"/>
              </w:rPr>
              <w:t xml:space="preserve">　</w:t>
            </w:r>
          </w:p>
        </w:tc>
      </w:tr>
      <w:tr w:rsidR="001D491C" w:rsidRPr="009C53E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D491C" w:rsidRPr="009C53EC" w:rsidRDefault="001D491C">
            <w:pPr>
              <w:jc w:val="center"/>
              <w:textAlignment w:val="center"/>
            </w:pPr>
            <w:r w:rsidRPr="009C53EC">
              <w:t>5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D491C" w:rsidRPr="009C53EC" w:rsidRDefault="001D491C">
            <w:pPr>
              <w:jc w:val="distribute"/>
              <w:textAlignment w:val="center"/>
            </w:pPr>
            <w:r w:rsidRPr="009C53EC">
              <w:rPr>
                <w:rFonts w:hint="eastAsia"/>
              </w:rPr>
              <w:t>管理の期間</w:t>
            </w:r>
          </w:p>
        </w:tc>
        <w:tc>
          <w:tcPr>
            <w:tcW w:w="5145" w:type="dxa"/>
            <w:vAlign w:val="center"/>
          </w:tcPr>
          <w:p w:rsidR="001D491C" w:rsidRPr="009C53EC" w:rsidRDefault="001D491C">
            <w:pPr>
              <w:jc w:val="center"/>
              <w:textAlignment w:val="center"/>
            </w:pPr>
            <w:r w:rsidRPr="009C53EC">
              <w:rPr>
                <w:rFonts w:hint="eastAsia"/>
              </w:rPr>
              <w:t>自　　　　　　年　　　　　　月　　　　　　日</w:t>
            </w:r>
          </w:p>
          <w:p w:rsidR="001D491C" w:rsidRPr="009C53EC" w:rsidRDefault="001D491C">
            <w:pPr>
              <w:jc w:val="center"/>
              <w:textAlignment w:val="center"/>
            </w:pPr>
            <w:r w:rsidRPr="009C53EC">
              <w:rPr>
                <w:rFonts w:hint="eastAsia"/>
              </w:rPr>
              <w:t>至　　　　　　年　　　　　　月　　　　　　日</w:t>
            </w:r>
          </w:p>
        </w:tc>
      </w:tr>
      <w:tr w:rsidR="001D491C" w:rsidRPr="009C53E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D491C" w:rsidRPr="009C53EC" w:rsidRDefault="001D491C">
            <w:pPr>
              <w:jc w:val="center"/>
              <w:textAlignment w:val="center"/>
            </w:pPr>
            <w:r w:rsidRPr="009C53EC">
              <w:t>6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D491C" w:rsidRPr="009C53EC" w:rsidRDefault="001D491C">
            <w:pPr>
              <w:jc w:val="distribute"/>
              <w:textAlignment w:val="center"/>
            </w:pPr>
            <w:r w:rsidRPr="009C53EC">
              <w:rPr>
                <w:rFonts w:hint="eastAsia"/>
              </w:rPr>
              <w:t>管理の方法</w:t>
            </w:r>
          </w:p>
        </w:tc>
        <w:tc>
          <w:tcPr>
            <w:tcW w:w="5145" w:type="dxa"/>
            <w:vAlign w:val="center"/>
          </w:tcPr>
          <w:p w:rsidR="001D491C" w:rsidRPr="009C53EC" w:rsidRDefault="001D491C">
            <w:pPr>
              <w:textAlignment w:val="center"/>
            </w:pPr>
            <w:r w:rsidRPr="009C53EC">
              <w:rPr>
                <w:rFonts w:hint="eastAsia"/>
              </w:rPr>
              <w:t xml:space="preserve">　</w:t>
            </w:r>
          </w:p>
        </w:tc>
      </w:tr>
      <w:tr w:rsidR="001D491C" w:rsidRPr="009C53E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D491C" w:rsidRPr="009C53EC" w:rsidRDefault="001D491C">
            <w:pPr>
              <w:jc w:val="center"/>
              <w:textAlignment w:val="center"/>
            </w:pPr>
            <w:r w:rsidRPr="009C53EC">
              <w:t>7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D491C" w:rsidRPr="009C53EC" w:rsidRDefault="001D491C">
            <w:pPr>
              <w:jc w:val="distribute"/>
              <w:textAlignment w:val="center"/>
            </w:pPr>
            <w:r w:rsidRPr="009C53EC">
              <w:rPr>
                <w:rFonts w:hint="eastAsia"/>
              </w:rPr>
              <w:t>その他</w:t>
            </w:r>
          </w:p>
        </w:tc>
        <w:tc>
          <w:tcPr>
            <w:tcW w:w="5145" w:type="dxa"/>
            <w:vAlign w:val="center"/>
          </w:tcPr>
          <w:p w:rsidR="001D491C" w:rsidRPr="009C53EC" w:rsidRDefault="001D491C">
            <w:pPr>
              <w:textAlignment w:val="center"/>
            </w:pPr>
            <w:r w:rsidRPr="009C53EC">
              <w:rPr>
                <w:rFonts w:hint="eastAsia"/>
              </w:rPr>
              <w:t xml:space="preserve">　</w:t>
            </w:r>
          </w:p>
        </w:tc>
      </w:tr>
      <w:tr w:rsidR="001D491C" w:rsidRPr="009C53E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</w:tcPr>
          <w:p w:rsidR="001D491C" w:rsidRPr="009C53EC" w:rsidRDefault="001D491C">
            <w:pPr>
              <w:spacing w:before="40" w:line="240" w:lineRule="exact"/>
              <w:jc w:val="center"/>
              <w:textAlignment w:val="center"/>
            </w:pPr>
            <w:r w:rsidRPr="009C53EC">
              <w:rPr>
                <w:rFonts w:hint="eastAsia"/>
              </w:rPr>
              <w:t>※</w:t>
            </w:r>
          </w:p>
          <w:p w:rsidR="001D491C" w:rsidRPr="009C53EC" w:rsidRDefault="001D491C">
            <w:pPr>
              <w:spacing w:line="240" w:lineRule="exact"/>
              <w:jc w:val="center"/>
              <w:textAlignment w:val="center"/>
            </w:pPr>
            <w:r w:rsidRPr="009C53EC">
              <w:t>8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1D491C" w:rsidRPr="009C53EC" w:rsidRDefault="001D491C">
            <w:pPr>
              <w:spacing w:line="240" w:lineRule="exact"/>
              <w:jc w:val="distribute"/>
              <w:textAlignment w:val="center"/>
            </w:pPr>
            <w:r w:rsidRPr="009C53EC">
              <w:rPr>
                <w:rFonts w:hint="eastAsia"/>
              </w:rPr>
              <w:t>使用料</w:t>
            </w:r>
          </w:p>
        </w:tc>
        <w:tc>
          <w:tcPr>
            <w:tcW w:w="5145" w:type="dxa"/>
            <w:vAlign w:val="center"/>
          </w:tcPr>
          <w:p w:rsidR="001D491C" w:rsidRPr="009C53EC" w:rsidRDefault="001D491C">
            <w:pPr>
              <w:textAlignment w:val="center"/>
            </w:pPr>
            <w:r w:rsidRPr="009C53EC">
              <w:rPr>
                <w:rFonts w:hint="eastAsia"/>
              </w:rPr>
              <w:t xml:space="preserve">　</w:t>
            </w:r>
          </w:p>
        </w:tc>
      </w:tr>
      <w:tr w:rsidR="001D491C" w:rsidRPr="009C53EC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8505" w:type="dxa"/>
            <w:gridSpan w:val="3"/>
            <w:vAlign w:val="center"/>
          </w:tcPr>
          <w:p w:rsidR="001D491C" w:rsidRPr="009C53EC" w:rsidRDefault="001D491C">
            <w:pPr>
              <w:spacing w:line="360" w:lineRule="exact"/>
              <w:textAlignment w:val="center"/>
            </w:pPr>
            <w:r w:rsidRPr="009C53EC">
              <w:t>(</w:t>
            </w:r>
            <w:r w:rsidRPr="009C53EC">
              <w:rPr>
                <w:rFonts w:hint="eastAsia"/>
              </w:rPr>
              <w:t>備考</w:t>
            </w:r>
            <w:r w:rsidRPr="009C53EC">
              <w:t>)</w:t>
            </w:r>
          </w:p>
          <w:p w:rsidR="001D491C" w:rsidRPr="009C53EC" w:rsidRDefault="001D491C">
            <w:pPr>
              <w:spacing w:line="360" w:lineRule="exact"/>
              <w:ind w:left="315" w:hanging="315"/>
              <w:textAlignment w:val="center"/>
            </w:pPr>
            <w:r w:rsidRPr="009C53EC">
              <w:rPr>
                <w:rFonts w:hint="eastAsia"/>
              </w:rPr>
              <w:t xml:space="preserve">　</w:t>
            </w:r>
            <w:r w:rsidRPr="009C53EC">
              <w:t>1</w:t>
            </w:r>
            <w:r w:rsidRPr="009C53EC">
              <w:rPr>
                <w:rFonts w:hint="eastAsia"/>
              </w:rPr>
              <w:t xml:space="preserve">　※印のある欄は、申請者において記載しないこと。</w:t>
            </w:r>
          </w:p>
          <w:p w:rsidR="001D491C" w:rsidRPr="009C53EC" w:rsidRDefault="001D491C">
            <w:pPr>
              <w:spacing w:line="360" w:lineRule="exact"/>
              <w:ind w:left="315" w:hanging="315"/>
              <w:textAlignment w:val="center"/>
            </w:pPr>
            <w:r w:rsidRPr="009C53EC">
              <w:rPr>
                <w:rFonts w:hint="eastAsia"/>
              </w:rPr>
              <w:t xml:space="preserve">　</w:t>
            </w:r>
            <w:r w:rsidRPr="009C53EC">
              <w:t>2</w:t>
            </w:r>
            <w:r w:rsidRPr="009C53EC">
              <w:rPr>
                <w:rFonts w:hint="eastAsia"/>
              </w:rPr>
              <w:t xml:space="preserve">　申請者が法人である場合においては、氏名はその法人の名称及び代表者の氏名を記載すること。</w:t>
            </w:r>
          </w:p>
        </w:tc>
      </w:tr>
    </w:tbl>
    <w:p w:rsidR="001D491C" w:rsidRPr="009C53EC" w:rsidRDefault="001D491C"/>
    <w:p w:rsidR="00C02F02" w:rsidRPr="009C53EC" w:rsidRDefault="00C02F02" w:rsidP="00C02F02">
      <w:pPr>
        <w:pStyle w:val="a5"/>
        <w:rPr>
          <w:sz w:val="20"/>
        </w:rPr>
      </w:pPr>
      <w:r w:rsidRPr="009C53EC">
        <w:rPr>
          <w:rFonts w:hAnsi="ＭＳ 明朝" w:cs="ＭＳ 明朝" w:hint="eastAsia"/>
          <w:sz w:val="20"/>
        </w:rPr>
        <w:t>※職員記入欄</w:t>
      </w:r>
    </w:p>
    <w:tbl>
      <w:tblPr>
        <w:tblStyle w:val="a7"/>
        <w:tblW w:w="9464" w:type="dxa"/>
        <w:tblInd w:w="0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02F02" w:rsidRPr="009C53EC" w:rsidTr="00C02F02">
        <w:tc>
          <w:tcPr>
            <w:tcW w:w="3794" w:type="dxa"/>
            <w:hideMark/>
          </w:tcPr>
          <w:p w:rsidR="00C02F02" w:rsidRPr="009C53EC" w:rsidRDefault="00C02F02">
            <w:pPr>
              <w:pStyle w:val="a5"/>
              <w:rPr>
                <w:rFonts w:eastAsia="Times New Roman"/>
                <w:sz w:val="20"/>
              </w:rPr>
            </w:pPr>
            <w:r w:rsidRPr="009C53EC"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C02F02" w:rsidRPr="009C53EC" w:rsidRDefault="00C02F02">
            <w:pPr>
              <w:pStyle w:val="a5"/>
              <w:rPr>
                <w:rFonts w:eastAsia="Times New Roman"/>
                <w:sz w:val="20"/>
              </w:rPr>
            </w:pPr>
          </w:p>
        </w:tc>
      </w:tr>
      <w:tr w:rsidR="00C02F02" w:rsidRPr="009C53EC" w:rsidTr="00C02F02">
        <w:tc>
          <w:tcPr>
            <w:tcW w:w="3794" w:type="dxa"/>
            <w:hideMark/>
          </w:tcPr>
          <w:p w:rsidR="00C02F02" w:rsidRPr="009C53EC" w:rsidRDefault="00C02F02">
            <w:pPr>
              <w:pStyle w:val="a5"/>
              <w:rPr>
                <w:rFonts w:eastAsia="Times New Roman"/>
                <w:sz w:val="20"/>
              </w:rPr>
            </w:pPr>
            <w:r w:rsidRPr="009C53EC"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C02F02" w:rsidRPr="009C53EC" w:rsidRDefault="00C02F02">
            <w:pPr>
              <w:pStyle w:val="a5"/>
              <w:rPr>
                <w:rFonts w:eastAsia="Times New Roman"/>
                <w:sz w:val="20"/>
              </w:rPr>
            </w:pPr>
            <w:r w:rsidRPr="009C53EC">
              <w:rPr>
                <w:rFonts w:eastAsia="Times New Roman" w:hAnsi="ＭＳ 明朝" w:hint="eastAsia"/>
                <w:sz w:val="20"/>
              </w:rPr>
              <w:t>□個人番号</w:t>
            </w:r>
            <w:r w:rsidRPr="009C53EC">
              <w:rPr>
                <w:rFonts w:hint="eastAsia"/>
                <w:sz w:val="20"/>
              </w:rPr>
              <w:t xml:space="preserve">カード　</w:t>
            </w:r>
            <w:r w:rsidRPr="009C53EC">
              <w:rPr>
                <w:rFonts w:eastAsia="Times New Roman" w:hAnsi="ＭＳ 明朝" w:hint="eastAsia"/>
                <w:sz w:val="20"/>
              </w:rPr>
              <w:t xml:space="preserve">□運転免許証　□その他（　　</w:t>
            </w:r>
            <w:r w:rsidRPr="009C53EC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C02F02" w:rsidRPr="009C53EC" w:rsidRDefault="00C02F02"/>
    <w:sectPr w:rsidR="00C02F02" w:rsidRPr="009C53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EF" w:rsidRDefault="003F35EF">
      <w:r>
        <w:separator/>
      </w:r>
    </w:p>
  </w:endnote>
  <w:endnote w:type="continuationSeparator" w:id="0">
    <w:p w:rsidR="003F35EF" w:rsidRDefault="003F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EF" w:rsidRDefault="003F35EF">
      <w:r>
        <w:separator/>
      </w:r>
    </w:p>
  </w:footnote>
  <w:footnote w:type="continuationSeparator" w:id="0">
    <w:p w:rsidR="003F35EF" w:rsidRDefault="003F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C"/>
    <w:rsid w:val="00163A42"/>
    <w:rsid w:val="001D491C"/>
    <w:rsid w:val="002D16AC"/>
    <w:rsid w:val="003F35EF"/>
    <w:rsid w:val="00455942"/>
    <w:rsid w:val="004819CB"/>
    <w:rsid w:val="00790CCA"/>
    <w:rsid w:val="007F3FE2"/>
    <w:rsid w:val="009C53EC"/>
    <w:rsid w:val="00AD6E08"/>
    <w:rsid w:val="00BA3877"/>
    <w:rsid w:val="00C02F02"/>
    <w:rsid w:val="00DF1D43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358B72-5FE4-4751-93A7-007E8D87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locked/>
    <w:rsid w:val="00C02F0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F0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F0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2021-08-02T09:45:00Z</cp:lastPrinted>
  <dcterms:created xsi:type="dcterms:W3CDTF">2022-01-26T07:29:00Z</dcterms:created>
  <dcterms:modified xsi:type="dcterms:W3CDTF">2022-01-26T07:29:00Z</dcterms:modified>
</cp:coreProperties>
</file>